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6617" w14:textId="0E66C52B" w:rsidR="00A52BB7" w:rsidRDefault="00A52BB7" w:rsidP="00A52BB7">
      <w:pPr>
        <w:pStyle w:val="Heading2"/>
      </w:pPr>
      <w:r w:rsidRPr="00C95513">
        <w:t xml:space="preserve">The eating disorder service </w:t>
      </w:r>
      <w:r>
        <w:t>assessed me but won</w:t>
      </w:r>
      <w:r>
        <w:rPr>
          <w:rFonts w:ascii="Courier New" w:hAnsi="Courier New" w:cs="Courier New"/>
        </w:rPr>
        <w:t>’</w:t>
      </w:r>
      <w:r>
        <w:t>t treat me</w:t>
      </w:r>
    </w:p>
    <w:p w14:paraId="6BE4461D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2F62A47F" w14:textId="77777777" w:rsidR="00A52BB7" w:rsidRPr="00204F26" w:rsidRDefault="00A52BB7" w:rsidP="00A52BB7">
      <w:pPr>
        <w:spacing w:after="0" w:line="240" w:lineRule="auto"/>
        <w:rPr>
          <w:rFonts w:ascii="Trebuchet MS" w:hAnsi="Trebuchet MS"/>
        </w:rPr>
      </w:pPr>
      <w:r w:rsidRPr="00204F26">
        <w:rPr>
          <w:rFonts w:ascii="Trebuchet MS" w:hAnsi="Trebuchet MS"/>
        </w:rPr>
        <w:t xml:space="preserve">Dear [insert name of </w:t>
      </w:r>
      <w:r>
        <w:rPr>
          <w:rFonts w:ascii="Trebuchet MS" w:hAnsi="Trebuchet MS"/>
        </w:rPr>
        <w:t xml:space="preserve">clinician who assessed you or the </w:t>
      </w:r>
      <w:r w:rsidRPr="00204F26">
        <w:rPr>
          <w:rFonts w:ascii="Trebuchet MS" w:hAnsi="Trebuchet MS"/>
        </w:rPr>
        <w:t>service manager],</w:t>
      </w:r>
    </w:p>
    <w:p w14:paraId="764D6D95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1371D7FB" w14:textId="0A83D4F5" w:rsidR="00A52BB7" w:rsidRPr="00204F26" w:rsidRDefault="00A52BB7" w:rsidP="00A52BB7">
      <w:pPr>
        <w:spacing w:after="0" w:line="240" w:lineRule="auto"/>
        <w:rPr>
          <w:rFonts w:ascii="Trebuchet MS" w:hAnsi="Trebuchet MS"/>
          <w:b/>
        </w:rPr>
      </w:pPr>
      <w:r w:rsidRPr="00204F26">
        <w:rPr>
          <w:rFonts w:ascii="Trebuchet MS" w:hAnsi="Trebuchet MS"/>
          <w:b/>
        </w:rPr>
        <w:t>[</w:t>
      </w:r>
      <w:r w:rsidR="00EF0E9B">
        <w:rPr>
          <w:rFonts w:ascii="Trebuchet MS" w:hAnsi="Trebuchet MS"/>
          <w:b/>
        </w:rPr>
        <w:t>I</w:t>
      </w:r>
      <w:r w:rsidRPr="00204F26">
        <w:rPr>
          <w:rFonts w:ascii="Trebuchet MS" w:hAnsi="Trebuchet MS"/>
          <w:b/>
        </w:rPr>
        <w:t>nsert your name, date of birth and NHS number]</w:t>
      </w:r>
    </w:p>
    <w:p w14:paraId="11776C90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2D8C8284" w14:textId="2F720C6E" w:rsidR="00A52BB7" w:rsidRDefault="00A52BB7" w:rsidP="00A52BB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am writing in response to your letter of [insert date] informing me that I will not </w:t>
      </w:r>
      <w:r w:rsidR="00EF0E9B">
        <w:rPr>
          <w:rFonts w:ascii="Trebuchet MS" w:hAnsi="Trebuchet MS"/>
        </w:rPr>
        <w:t xml:space="preserve">receive </w:t>
      </w:r>
      <w:r>
        <w:rPr>
          <w:rFonts w:ascii="Trebuchet MS" w:hAnsi="Trebuchet MS"/>
        </w:rPr>
        <w:t>treatment for my eating disorder.</w:t>
      </w:r>
    </w:p>
    <w:p w14:paraId="0277D042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497D2055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believe that this decision is contrary to both the NICE eating disorder recommendations and government guidance. </w:t>
      </w:r>
    </w:p>
    <w:p w14:paraId="604E4B19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36A3F658" w14:textId="6A31B0C4" w:rsidR="00A52BB7" w:rsidRDefault="00A52BB7" w:rsidP="00A52BB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Please could you therefore provide an explanation</w:t>
      </w:r>
      <w:r w:rsidR="00EF0E9B">
        <w:rPr>
          <w:rFonts w:ascii="Trebuchet MS" w:hAnsi="Trebuchet MS"/>
        </w:rPr>
        <w:t xml:space="preserve"> for</w:t>
      </w:r>
      <w:r>
        <w:rPr>
          <w:rFonts w:ascii="Trebuchet MS" w:hAnsi="Trebuchet MS"/>
        </w:rPr>
        <w:t xml:space="preserve"> why treatment is being denied to me? </w:t>
      </w:r>
    </w:p>
    <w:p w14:paraId="4B2E55E6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4BA240C8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look forward to hearing from you. </w:t>
      </w:r>
    </w:p>
    <w:p w14:paraId="2A9C0589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3E8D1A2F" w14:textId="235A5CC8" w:rsidR="00A52BB7" w:rsidRPr="00204F26" w:rsidRDefault="00A52BB7" w:rsidP="00A52BB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="00EF0E9B">
        <w:rPr>
          <w:rFonts w:ascii="Trebuchet MS" w:hAnsi="Trebuchet MS"/>
        </w:rPr>
        <w:t>D</w:t>
      </w:r>
      <w:bookmarkStart w:id="0" w:name="_GoBack"/>
      <w:bookmarkEnd w:id="0"/>
      <w:r>
        <w:rPr>
          <w:rFonts w:ascii="Trebuchet MS" w:hAnsi="Trebuchet MS"/>
        </w:rPr>
        <w:t xml:space="preserve">elete this </w:t>
      </w:r>
      <w:r w:rsidRPr="00204F26">
        <w:rPr>
          <w:rFonts w:ascii="Trebuchet MS" w:hAnsi="Trebuchet MS"/>
        </w:rPr>
        <w:t>sentence if not appropriate] Please also send a copy of your response to my GP: [insert GP name and address]</w:t>
      </w:r>
    </w:p>
    <w:p w14:paraId="46324681" w14:textId="77777777" w:rsidR="00A52BB7" w:rsidRDefault="00A52BB7" w:rsidP="00A52BB7">
      <w:pPr>
        <w:spacing w:after="0" w:line="240" w:lineRule="auto"/>
        <w:rPr>
          <w:rFonts w:ascii="Trebuchet MS" w:hAnsi="Trebuchet MS"/>
        </w:rPr>
      </w:pPr>
    </w:p>
    <w:p w14:paraId="6DDB354C" w14:textId="51A521C4" w:rsidR="007E4541" w:rsidRPr="00A52BB7" w:rsidRDefault="00A52BB7" w:rsidP="00A52BB7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Yours sincerely,</w:t>
      </w:r>
    </w:p>
    <w:sectPr w:rsidR="007E4541" w:rsidRPr="00A5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4"/>
    <w:rsid w:val="001747A9"/>
    <w:rsid w:val="00523D84"/>
    <w:rsid w:val="007E4541"/>
    <w:rsid w:val="00A52BB7"/>
    <w:rsid w:val="00E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D5DB"/>
  <w15:chartTrackingRefBased/>
  <w15:docId w15:val="{E3BCF45E-B132-4C88-8E8B-6440FFD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B7"/>
  </w:style>
  <w:style w:type="paragraph" w:styleId="Heading1">
    <w:name w:val="heading 1"/>
    <w:basedOn w:val="Normal"/>
    <w:next w:val="Normal"/>
    <w:link w:val="Heading1Char"/>
    <w:uiPriority w:val="9"/>
    <w:qFormat/>
    <w:rsid w:val="001747A9"/>
    <w:pPr>
      <w:keepNext/>
      <w:keepLines/>
      <w:spacing w:before="240" w:after="0"/>
      <w:outlineLvl w:val="0"/>
    </w:pPr>
    <w:rPr>
      <w:rFonts w:ascii="Beat" w:eastAsiaTheme="majorEastAsia" w:hAnsi="Beat" w:cstheme="majorBidi"/>
      <w:color w:val="4022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7A9"/>
    <w:pPr>
      <w:keepNext/>
      <w:keepLines/>
      <w:spacing w:before="40" w:after="0"/>
      <w:outlineLvl w:val="1"/>
    </w:pPr>
    <w:rPr>
      <w:rFonts w:ascii="Beat" w:eastAsiaTheme="majorEastAsia" w:hAnsi="Beat" w:cstheme="majorBidi"/>
      <w:color w:val="9828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7A9"/>
    <w:pPr>
      <w:keepNext/>
      <w:keepLines/>
      <w:spacing w:before="40" w:after="0"/>
      <w:outlineLvl w:val="2"/>
    </w:pPr>
    <w:rPr>
      <w:rFonts w:ascii="Beat" w:eastAsiaTheme="majorEastAsia" w:hAnsi="Beat" w:cstheme="majorBidi"/>
      <w:color w:val="72C4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747A9"/>
    <w:rPr>
      <w:rFonts w:ascii="Beat" w:eastAsiaTheme="majorEastAsia" w:hAnsi="Beat" w:cstheme="majorBidi"/>
      <w:color w:val="72C4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7A9"/>
    <w:rPr>
      <w:rFonts w:ascii="Beat" w:eastAsiaTheme="majorEastAsia" w:hAnsi="Beat" w:cstheme="majorBidi"/>
      <w:color w:val="98288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47A9"/>
    <w:rPr>
      <w:rFonts w:ascii="Beat" w:eastAsiaTheme="majorEastAsia" w:hAnsi="Beat" w:cstheme="majorBidi"/>
      <w:color w:val="402247"/>
      <w:sz w:val="32"/>
      <w:szCs w:val="32"/>
    </w:rPr>
  </w:style>
  <w:style w:type="paragraph" w:styleId="NoSpacing">
    <w:name w:val="No Spacing"/>
    <w:uiPriority w:val="1"/>
    <w:qFormat/>
    <w:rsid w:val="001747A9"/>
    <w:pPr>
      <w:spacing w:after="0" w:line="240" w:lineRule="auto"/>
    </w:pPr>
    <w:rPr>
      <w:rFonts w:ascii="Gilroy" w:hAnsi="Gilro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DE05F515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Donnelly-Gallagher</dc:creator>
  <cp:keywords/>
  <dc:description/>
  <cp:lastModifiedBy>Mark Donnelly-Gallagher</cp:lastModifiedBy>
  <cp:revision>3</cp:revision>
  <dcterms:created xsi:type="dcterms:W3CDTF">2019-05-13T11:12:00Z</dcterms:created>
  <dcterms:modified xsi:type="dcterms:W3CDTF">2019-06-11T11:48:00Z</dcterms:modified>
</cp:coreProperties>
</file>